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FE5D1" w14:textId="47E0FD3A" w:rsidR="00F87AAD" w:rsidRPr="00CF28EA" w:rsidRDefault="003755FF">
      <w:pPr>
        <w:rPr>
          <w:color w:val="ED7D31" w:themeColor="accent2"/>
          <w:sz w:val="28"/>
          <w:szCs w:val="28"/>
        </w:rPr>
      </w:pPr>
      <w:r w:rsidRPr="00CF28EA">
        <w:rPr>
          <w:color w:val="ED7D31" w:themeColor="accent2"/>
          <w:sz w:val="28"/>
          <w:szCs w:val="28"/>
        </w:rPr>
        <w:t>6.3</w:t>
      </w:r>
      <w:r w:rsidR="00CF28EA" w:rsidRPr="00CF28EA">
        <w:rPr>
          <w:color w:val="ED7D31" w:themeColor="accent2"/>
          <w:sz w:val="28"/>
          <w:szCs w:val="28"/>
        </w:rPr>
        <w:t xml:space="preserve"> – Local and global resilience</w:t>
      </w:r>
    </w:p>
    <w:p w14:paraId="4AA056C5" w14:textId="77777777" w:rsidR="00D32474" w:rsidRDefault="00313A9D">
      <w:pPr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 xml:space="preserve">Civil Society Organizations </w:t>
      </w:r>
    </w:p>
    <w:p w14:paraId="435A15C4" w14:textId="77777777" w:rsidR="00D32474" w:rsidRDefault="00D32474" w:rsidP="00D32474">
      <w:pPr>
        <w:jc w:val="right"/>
        <w:rPr>
          <w:sz w:val="20"/>
          <w:szCs w:val="20"/>
        </w:rPr>
      </w:pPr>
    </w:p>
    <w:p w14:paraId="6674FF82" w14:textId="231DA545" w:rsidR="00C660BC" w:rsidRPr="00D32474" w:rsidRDefault="00C660BC" w:rsidP="00D32474">
      <w:pPr>
        <w:jc w:val="right"/>
        <w:rPr>
          <w:sz w:val="20"/>
          <w:szCs w:val="20"/>
        </w:rPr>
        <w:sectPr w:rsidR="00C660BC" w:rsidRPr="00D32474" w:rsidSect="00D32474">
          <w:footerReference w:type="even" r:id="rId7"/>
          <w:footerReference w:type="default" r:id="rId8"/>
          <w:pgSz w:w="11900" w:h="16840"/>
          <w:pgMar w:top="1417" w:right="1417" w:bottom="1134" w:left="1417" w:header="708" w:footer="708" w:gutter="0"/>
          <w:cols w:num="2" w:space="708"/>
          <w:docGrid w:linePitch="360"/>
        </w:sectPr>
      </w:pPr>
    </w:p>
    <w:p w14:paraId="317B1B35" w14:textId="77777777" w:rsidR="00F87AAD" w:rsidRDefault="00313A9D" w:rsidP="00F87AAD">
      <w:pPr>
        <w:jc w:val="both"/>
        <w:rPr>
          <w:rFonts w:cstheme="minorHAnsi"/>
          <w:i/>
          <w:sz w:val="20"/>
          <w:szCs w:val="20"/>
        </w:rPr>
      </w:pPr>
      <w:r w:rsidRPr="00313A9D">
        <w:rPr>
          <w:sz w:val="20"/>
          <w:szCs w:val="20"/>
        </w:rPr>
        <w:t>The success of international civil society organizations in attempting to raise awareness about, and find solutions for, environmental and social risks associated with global interactions.</w:t>
      </w:r>
    </w:p>
    <w:p w14:paraId="5ACF9931" w14:textId="77777777" w:rsidR="00F87AAD" w:rsidRPr="00F87AAD" w:rsidRDefault="00F87AAD" w:rsidP="00F87AAD">
      <w:pPr>
        <w:jc w:val="both"/>
        <w:rPr>
          <w:rFonts w:cstheme="minorHAnsi"/>
          <w:i/>
          <w:sz w:val="20"/>
          <w:szCs w:val="20"/>
        </w:rPr>
      </w:pPr>
    </w:p>
    <w:p w14:paraId="6934DDF1" w14:textId="77777777" w:rsidR="00D32474" w:rsidRPr="00313A9D" w:rsidRDefault="00313A9D" w:rsidP="00313A9D">
      <w:pPr>
        <w:rPr>
          <w:b/>
          <w:color w:val="ED7D31" w:themeColor="accent2"/>
          <w:sz w:val="28"/>
          <w:szCs w:val="28"/>
        </w:rPr>
      </w:pPr>
      <w:r w:rsidRPr="00313A9D">
        <w:rPr>
          <w:b/>
          <w:color w:val="ED7D31" w:themeColor="accent2"/>
          <w:sz w:val="28"/>
          <w:szCs w:val="28"/>
        </w:rPr>
        <w:t>WWF</w:t>
      </w:r>
    </w:p>
    <w:p w14:paraId="2C334B08" w14:textId="77777777" w:rsidR="00313A9D" w:rsidRDefault="00313A9D" w:rsidP="007D1099">
      <w:pPr>
        <w:jc w:val="both"/>
        <w:rPr>
          <w:rFonts w:cstheme="minorHAnsi"/>
          <w:b/>
        </w:rPr>
      </w:pPr>
      <w:r>
        <w:rPr>
          <w:rFonts w:cstheme="minorHAnsi"/>
          <w:b/>
        </w:rPr>
        <w:t>What</w:t>
      </w:r>
    </w:p>
    <w:p w14:paraId="46D23BA3" w14:textId="77777777" w:rsidR="008327F7" w:rsidRPr="00AC78DE" w:rsidRDefault="008327F7" w:rsidP="00AC78DE">
      <w:pPr>
        <w:pStyle w:val="ListParagraph"/>
        <w:numPr>
          <w:ilvl w:val="0"/>
          <w:numId w:val="25"/>
        </w:numPr>
        <w:jc w:val="both"/>
        <w:rPr>
          <w:rFonts w:cstheme="minorHAnsi"/>
        </w:rPr>
      </w:pPr>
      <w:r w:rsidRPr="00AC78DE">
        <w:rPr>
          <w:rFonts w:cstheme="minorHAnsi"/>
        </w:rPr>
        <w:t>Founded 1961</w:t>
      </w:r>
    </w:p>
    <w:p w14:paraId="0A46ABDE" w14:textId="77777777" w:rsidR="00D32474" w:rsidRPr="00AC78DE" w:rsidRDefault="00313A9D" w:rsidP="00AC78DE">
      <w:pPr>
        <w:pStyle w:val="ListParagraph"/>
        <w:numPr>
          <w:ilvl w:val="0"/>
          <w:numId w:val="25"/>
        </w:numPr>
        <w:jc w:val="both"/>
        <w:rPr>
          <w:rFonts w:cstheme="minorHAnsi"/>
        </w:rPr>
      </w:pPr>
      <w:r w:rsidRPr="00AC78DE">
        <w:rPr>
          <w:rFonts w:cstheme="minorHAnsi"/>
        </w:rPr>
        <w:t>World’s largest conservation society with &gt; 5 million supporters worldwide</w:t>
      </w:r>
    </w:p>
    <w:p w14:paraId="20CB92BD" w14:textId="6C707E1A" w:rsidR="00C05491" w:rsidRPr="00C660BC" w:rsidRDefault="008327F7" w:rsidP="00C05491">
      <w:pPr>
        <w:pStyle w:val="ListParagraph"/>
        <w:numPr>
          <w:ilvl w:val="0"/>
          <w:numId w:val="25"/>
        </w:numPr>
        <w:jc w:val="both"/>
        <w:rPr>
          <w:rFonts w:cstheme="minorHAnsi"/>
        </w:rPr>
      </w:pPr>
      <w:r w:rsidRPr="00AC78DE">
        <w:rPr>
          <w:rFonts w:cstheme="minorHAnsi"/>
        </w:rPr>
        <w:t>Initial focus was protecting endangered species, but it has broadened with the 1990 mission statement and their current strategy</w:t>
      </w:r>
    </w:p>
    <w:p w14:paraId="3CC91E4C" w14:textId="77777777" w:rsidR="00C05491" w:rsidRPr="007D1099" w:rsidRDefault="00C05491" w:rsidP="00C05491">
      <w:pPr>
        <w:jc w:val="both"/>
        <w:rPr>
          <w:rFonts w:cstheme="minorHAnsi"/>
          <w:b/>
        </w:rPr>
      </w:pPr>
      <w:r w:rsidRPr="007D1099">
        <w:rPr>
          <w:rFonts w:cstheme="minorHAnsi"/>
          <w:b/>
        </w:rPr>
        <w:t>Facts + Figures</w:t>
      </w:r>
    </w:p>
    <w:p w14:paraId="0A9C27F3" w14:textId="77777777" w:rsidR="00C05491" w:rsidRPr="00AC78DE" w:rsidRDefault="00C05491" w:rsidP="00AC78DE">
      <w:pPr>
        <w:pStyle w:val="ListParagraph"/>
        <w:numPr>
          <w:ilvl w:val="0"/>
          <w:numId w:val="23"/>
        </w:numPr>
        <w:jc w:val="both"/>
        <w:rPr>
          <w:rFonts w:cstheme="minorHAnsi"/>
        </w:rPr>
      </w:pPr>
      <w:r w:rsidRPr="00AC78DE">
        <w:rPr>
          <w:rFonts w:cstheme="minorHAnsi"/>
        </w:rPr>
        <w:t>&gt;1,300 in projects in &gt;100 countries</w:t>
      </w:r>
    </w:p>
    <w:p w14:paraId="23B53CB1" w14:textId="77777777" w:rsidR="00313A9D" w:rsidRPr="00AC78DE" w:rsidRDefault="00C05491" w:rsidP="00AC78DE">
      <w:pPr>
        <w:pStyle w:val="ListParagraph"/>
        <w:numPr>
          <w:ilvl w:val="0"/>
          <w:numId w:val="23"/>
        </w:numPr>
        <w:jc w:val="both"/>
        <w:rPr>
          <w:rFonts w:cstheme="minorHAnsi"/>
        </w:rPr>
      </w:pPr>
      <w:r w:rsidRPr="00AC78DE">
        <w:rPr>
          <w:rFonts w:cstheme="minorHAnsi"/>
        </w:rPr>
        <w:t>&gt;5 million supporters world wide</w:t>
      </w:r>
    </w:p>
    <w:p w14:paraId="7AE61A9A" w14:textId="77777777" w:rsidR="00C05491" w:rsidRDefault="00C05491" w:rsidP="00C05491">
      <w:pPr>
        <w:ind w:left="170"/>
        <w:jc w:val="both"/>
        <w:rPr>
          <w:rFonts w:cstheme="minorHAnsi"/>
        </w:rPr>
      </w:pPr>
      <w:r>
        <w:rPr>
          <w:rFonts w:cstheme="minorHAnsi"/>
        </w:rPr>
        <w:t>2014:</w:t>
      </w:r>
    </w:p>
    <w:p w14:paraId="68979103" w14:textId="77777777" w:rsidR="00C05491" w:rsidRPr="00AC78DE" w:rsidRDefault="00C05491" w:rsidP="00AC78DE">
      <w:pPr>
        <w:pStyle w:val="ListParagraph"/>
        <w:numPr>
          <w:ilvl w:val="0"/>
          <w:numId w:val="24"/>
        </w:numPr>
        <w:jc w:val="both"/>
        <w:rPr>
          <w:rFonts w:cstheme="minorHAnsi"/>
        </w:rPr>
      </w:pPr>
      <w:r w:rsidRPr="00AC78DE">
        <w:rPr>
          <w:rFonts w:cstheme="minorHAnsi"/>
        </w:rPr>
        <w:t>55% of funding from individuals</w:t>
      </w:r>
    </w:p>
    <w:p w14:paraId="19A2FEBA" w14:textId="77777777" w:rsidR="00C05491" w:rsidRPr="00AC78DE" w:rsidRDefault="00C05491" w:rsidP="00AC78DE">
      <w:pPr>
        <w:pStyle w:val="ListParagraph"/>
        <w:numPr>
          <w:ilvl w:val="0"/>
          <w:numId w:val="24"/>
        </w:numPr>
        <w:jc w:val="both"/>
        <w:rPr>
          <w:rFonts w:cstheme="minorHAnsi"/>
        </w:rPr>
      </w:pPr>
      <w:r w:rsidRPr="00AC78DE">
        <w:rPr>
          <w:rFonts w:cstheme="minorHAnsi"/>
        </w:rPr>
        <w:t>19% MGO’s (e.g. World Bank + USAID)</w:t>
      </w:r>
    </w:p>
    <w:p w14:paraId="797BF7BE" w14:textId="75F44B59" w:rsidR="00C05491" w:rsidRPr="00C660BC" w:rsidRDefault="00C05491" w:rsidP="00313A9D">
      <w:pPr>
        <w:pStyle w:val="ListParagraph"/>
        <w:numPr>
          <w:ilvl w:val="0"/>
          <w:numId w:val="24"/>
        </w:numPr>
        <w:jc w:val="both"/>
        <w:rPr>
          <w:rFonts w:cstheme="minorHAnsi"/>
        </w:rPr>
      </w:pPr>
      <w:r w:rsidRPr="00AC78DE">
        <w:rPr>
          <w:rFonts w:cstheme="minorHAnsi"/>
        </w:rPr>
        <w:t>8% TNC’s</w:t>
      </w:r>
    </w:p>
    <w:p w14:paraId="23DC1A3A" w14:textId="77777777" w:rsidR="00313A9D" w:rsidRPr="00313A9D" w:rsidRDefault="00313A9D" w:rsidP="00313A9D">
      <w:pPr>
        <w:jc w:val="both"/>
        <w:rPr>
          <w:rFonts w:cstheme="minorHAnsi"/>
          <w:b/>
        </w:rPr>
      </w:pPr>
      <w:r w:rsidRPr="00313A9D">
        <w:rPr>
          <w:rFonts w:cstheme="minorHAnsi"/>
          <w:b/>
        </w:rPr>
        <w:t>1990 mission statement</w:t>
      </w:r>
    </w:p>
    <w:p w14:paraId="4DE6F39E" w14:textId="77777777" w:rsidR="00313A9D" w:rsidRPr="008327F7" w:rsidRDefault="00313A9D" w:rsidP="008327F7">
      <w:pPr>
        <w:jc w:val="both"/>
        <w:rPr>
          <w:rFonts w:cstheme="minorHAnsi"/>
        </w:rPr>
      </w:pPr>
      <w:r w:rsidRPr="008327F7">
        <w:rPr>
          <w:rFonts w:cstheme="minorHAnsi"/>
        </w:rPr>
        <w:t xml:space="preserve">Stop degradation </w:t>
      </w:r>
      <w:r w:rsidR="008327F7" w:rsidRPr="008327F7">
        <w:rPr>
          <w:rFonts w:cstheme="minorHAnsi"/>
        </w:rPr>
        <w:t>of natural environment + build toward future in which h</w:t>
      </w:r>
      <w:r w:rsidRPr="008327F7">
        <w:rPr>
          <w:rFonts w:cstheme="minorHAnsi"/>
        </w:rPr>
        <w:t>umans li</w:t>
      </w:r>
      <w:r w:rsidR="008327F7" w:rsidRPr="008327F7">
        <w:rPr>
          <w:rFonts w:cstheme="minorHAnsi"/>
        </w:rPr>
        <w:t xml:space="preserve">ve </w:t>
      </w:r>
      <w:r w:rsidRPr="008327F7">
        <w:rPr>
          <w:rFonts w:cstheme="minorHAnsi"/>
        </w:rPr>
        <w:t>in harmony with nature by</w:t>
      </w:r>
    </w:p>
    <w:p w14:paraId="301CD85B" w14:textId="77777777" w:rsidR="00313A9D" w:rsidRPr="00AC78DE" w:rsidRDefault="00313A9D" w:rsidP="00AC78DE">
      <w:pPr>
        <w:pStyle w:val="ListParagraph"/>
        <w:numPr>
          <w:ilvl w:val="0"/>
          <w:numId w:val="22"/>
        </w:numPr>
        <w:jc w:val="both"/>
        <w:rPr>
          <w:rFonts w:cstheme="minorHAnsi"/>
        </w:rPr>
      </w:pPr>
      <w:r w:rsidRPr="00AC78DE">
        <w:rPr>
          <w:rFonts w:cstheme="minorHAnsi"/>
        </w:rPr>
        <w:t>Conserving biodiversity</w:t>
      </w:r>
    </w:p>
    <w:p w14:paraId="5DA4DA5F" w14:textId="77777777" w:rsidR="00313A9D" w:rsidRPr="00AC78DE" w:rsidRDefault="00313A9D" w:rsidP="00AC78DE">
      <w:pPr>
        <w:pStyle w:val="ListParagraph"/>
        <w:numPr>
          <w:ilvl w:val="0"/>
          <w:numId w:val="22"/>
        </w:numPr>
        <w:jc w:val="both"/>
        <w:rPr>
          <w:rFonts w:cstheme="minorHAnsi"/>
        </w:rPr>
      </w:pPr>
      <w:r w:rsidRPr="00AC78DE">
        <w:rPr>
          <w:rFonts w:cstheme="minorHAnsi"/>
        </w:rPr>
        <w:t>Sustainable use of resources such as timber</w:t>
      </w:r>
    </w:p>
    <w:p w14:paraId="5D62362A" w14:textId="5380F743" w:rsidR="00C05491" w:rsidRPr="00C660BC" w:rsidRDefault="00313A9D" w:rsidP="00313A9D">
      <w:pPr>
        <w:pStyle w:val="ListParagraph"/>
        <w:numPr>
          <w:ilvl w:val="0"/>
          <w:numId w:val="22"/>
        </w:numPr>
        <w:jc w:val="both"/>
        <w:rPr>
          <w:rFonts w:cstheme="minorHAnsi"/>
        </w:rPr>
      </w:pPr>
      <w:r w:rsidRPr="00AC78DE">
        <w:rPr>
          <w:rFonts w:cstheme="minorHAnsi"/>
        </w:rPr>
        <w:t>Decreasing pollution and wasteful consumption</w:t>
      </w:r>
    </w:p>
    <w:p w14:paraId="1BC4CC51" w14:textId="77777777" w:rsidR="00313A9D" w:rsidRPr="00313A9D" w:rsidRDefault="008327F7" w:rsidP="00313A9D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Current Strategy </w:t>
      </w:r>
    </w:p>
    <w:p w14:paraId="67DEF7D8" w14:textId="77777777" w:rsidR="00313A9D" w:rsidRPr="00AC78DE" w:rsidRDefault="00313A9D" w:rsidP="00AC78DE">
      <w:pPr>
        <w:pStyle w:val="ListParagraph"/>
        <w:numPr>
          <w:ilvl w:val="0"/>
          <w:numId w:val="21"/>
        </w:numPr>
        <w:jc w:val="both"/>
        <w:rPr>
          <w:rFonts w:cstheme="minorHAnsi"/>
        </w:rPr>
      </w:pPr>
      <w:r w:rsidRPr="00AC78DE">
        <w:rPr>
          <w:rFonts w:cstheme="minorHAnsi"/>
        </w:rPr>
        <w:t xml:space="preserve">Restore </w:t>
      </w:r>
      <w:r w:rsidR="008327F7" w:rsidRPr="00AC78DE">
        <w:rPr>
          <w:rFonts w:cstheme="minorHAnsi"/>
        </w:rPr>
        <w:t xml:space="preserve">populations of </w:t>
      </w:r>
      <w:r w:rsidRPr="00AC78DE">
        <w:rPr>
          <w:rFonts w:cstheme="minorHAnsi"/>
        </w:rPr>
        <w:t>keystone species</w:t>
      </w:r>
    </w:p>
    <w:p w14:paraId="6FD7110D" w14:textId="77777777" w:rsidR="00F87483" w:rsidRPr="00AC78DE" w:rsidRDefault="00313A9D" w:rsidP="00AC78DE">
      <w:pPr>
        <w:pStyle w:val="ListParagraph"/>
        <w:numPr>
          <w:ilvl w:val="0"/>
          <w:numId w:val="21"/>
        </w:numPr>
        <w:jc w:val="both"/>
        <w:rPr>
          <w:rFonts w:cstheme="minorHAnsi"/>
        </w:rPr>
      </w:pPr>
      <w:r w:rsidRPr="00AC78DE">
        <w:rPr>
          <w:rFonts w:cstheme="minorHAnsi"/>
        </w:rPr>
        <w:t>Decrease ecological footprints</w:t>
      </w:r>
      <w:r w:rsidR="008327F7" w:rsidRPr="00AC78DE">
        <w:rPr>
          <w:rFonts w:cstheme="minorHAnsi"/>
        </w:rPr>
        <w:t xml:space="preserve"> (CO</w:t>
      </w:r>
      <w:r w:rsidR="008327F7" w:rsidRPr="00AC78DE">
        <w:rPr>
          <w:rFonts w:cstheme="minorHAnsi"/>
          <w:vertAlign w:val="subscript"/>
        </w:rPr>
        <w:t>2</w:t>
      </w:r>
      <w:r w:rsidR="008327F7" w:rsidRPr="00AC78DE">
        <w:rPr>
          <w:rFonts w:cstheme="minorHAnsi"/>
        </w:rPr>
        <w:t xml:space="preserve"> emissions, cropland, grazing, forestry + water)</w:t>
      </w:r>
    </w:p>
    <w:p w14:paraId="28B61C08" w14:textId="7EDE3EE7" w:rsidR="00313A9D" w:rsidRDefault="00313A9D" w:rsidP="00313A9D">
      <w:pPr>
        <w:jc w:val="both"/>
        <w:rPr>
          <w:rFonts w:cstheme="minorHAnsi"/>
          <w:b/>
        </w:rPr>
      </w:pPr>
    </w:p>
    <w:p w14:paraId="2F2013CA" w14:textId="13747D9A" w:rsidR="009F55EA" w:rsidRPr="00CF28EA" w:rsidRDefault="009F55EA" w:rsidP="009F55EA">
      <w:pPr>
        <w:pStyle w:val="ListParagraph"/>
        <w:numPr>
          <w:ilvl w:val="0"/>
          <w:numId w:val="31"/>
        </w:numPr>
        <w:jc w:val="both"/>
        <w:rPr>
          <w:rFonts w:cstheme="minorHAnsi"/>
          <w:b/>
          <w:i/>
          <w:color w:val="FF0000"/>
        </w:rPr>
      </w:pPr>
      <w:r w:rsidRPr="00CF28EA">
        <w:rPr>
          <w:rFonts w:cstheme="minorHAnsi"/>
          <w:i/>
          <w:color w:val="FF0000"/>
        </w:rPr>
        <w:t>Uses aerial drone technology, animal tracking devices and infrared cameras to combat illegal poaching of endangered species</w:t>
      </w:r>
    </w:p>
    <w:p w14:paraId="77034A31" w14:textId="77777777" w:rsidR="00CF28EA" w:rsidRPr="00CF28EA" w:rsidRDefault="00CF28EA" w:rsidP="00CF28EA">
      <w:pPr>
        <w:jc w:val="both"/>
        <w:rPr>
          <w:rFonts w:cstheme="minorHAnsi"/>
          <w:b/>
          <w:color w:val="FF0000"/>
        </w:rPr>
      </w:pPr>
    </w:p>
    <w:p w14:paraId="6D5E1F91" w14:textId="77777777" w:rsidR="00D32474" w:rsidRPr="00313A9D" w:rsidRDefault="00D32474" w:rsidP="007D1099">
      <w:pPr>
        <w:jc w:val="both"/>
        <w:rPr>
          <w:rFonts w:cstheme="minorHAnsi"/>
          <w:b/>
        </w:rPr>
      </w:pPr>
      <w:r w:rsidRPr="00313A9D">
        <w:rPr>
          <w:rFonts w:cstheme="minorHAnsi"/>
          <w:b/>
        </w:rPr>
        <w:t>Political</w:t>
      </w:r>
    </w:p>
    <w:p w14:paraId="4EEDF483" w14:textId="77777777" w:rsidR="00FD4F38" w:rsidRPr="00AC78DE" w:rsidRDefault="00313A9D" w:rsidP="00AC78DE">
      <w:pPr>
        <w:pStyle w:val="ListParagraph"/>
        <w:numPr>
          <w:ilvl w:val="0"/>
          <w:numId w:val="20"/>
        </w:numPr>
        <w:jc w:val="both"/>
        <w:rPr>
          <w:rFonts w:cstheme="minorHAnsi"/>
        </w:rPr>
      </w:pPr>
      <w:r w:rsidRPr="00AC78DE">
        <w:rPr>
          <w:rFonts w:cstheme="minorHAnsi"/>
        </w:rPr>
        <w:t>Voices its opinion</w:t>
      </w:r>
      <w:r w:rsidR="008327F7" w:rsidRPr="00AC78DE">
        <w:rPr>
          <w:rFonts w:cstheme="minorHAnsi"/>
        </w:rPr>
        <w:t xml:space="preserve"> and reports on (climate) developments, e.g. 2008-10 it published reports criticizing the Canadian tar sands development program, as </w:t>
      </w:r>
    </w:p>
    <w:p w14:paraId="19CA22BA" w14:textId="77777777" w:rsidR="008327F7" w:rsidRPr="00AC78DE" w:rsidRDefault="008327F7" w:rsidP="00AC78DE">
      <w:pPr>
        <w:pStyle w:val="ListParagraph"/>
        <w:numPr>
          <w:ilvl w:val="1"/>
          <w:numId w:val="20"/>
        </w:numPr>
        <w:jc w:val="both"/>
        <w:rPr>
          <w:rFonts w:cstheme="minorHAnsi"/>
        </w:rPr>
      </w:pPr>
      <w:r w:rsidRPr="00AC78DE">
        <w:rPr>
          <w:rFonts w:cstheme="minorHAnsi"/>
        </w:rPr>
        <w:t xml:space="preserve">it would contribute to climate change </w:t>
      </w:r>
    </w:p>
    <w:p w14:paraId="7AA30AF0" w14:textId="77777777" w:rsidR="008327F7" w:rsidRPr="00AC78DE" w:rsidRDefault="008327F7" w:rsidP="00AC78DE">
      <w:pPr>
        <w:pStyle w:val="ListParagraph"/>
        <w:numPr>
          <w:ilvl w:val="1"/>
          <w:numId w:val="20"/>
        </w:numPr>
        <w:jc w:val="both"/>
        <w:rPr>
          <w:rFonts w:cstheme="minorHAnsi"/>
        </w:rPr>
      </w:pPr>
      <w:r w:rsidRPr="00AC78DE">
        <w:rPr>
          <w:rFonts w:cstheme="minorHAnsi"/>
        </w:rPr>
        <w:t xml:space="preserve">carbon capture + storage (CSS) technology would not be as effective for tar sands as for other forms of oil + that </w:t>
      </w:r>
    </w:p>
    <w:p w14:paraId="5BE7A36E" w14:textId="77777777" w:rsidR="008327F7" w:rsidRPr="00AC78DE" w:rsidRDefault="008327F7" w:rsidP="00AC78DE">
      <w:pPr>
        <w:pStyle w:val="ListParagraph"/>
        <w:numPr>
          <w:ilvl w:val="1"/>
          <w:numId w:val="20"/>
        </w:numPr>
        <w:jc w:val="both"/>
        <w:rPr>
          <w:rFonts w:cstheme="minorHAnsi"/>
        </w:rPr>
      </w:pPr>
      <w:r w:rsidRPr="00AC78DE">
        <w:rPr>
          <w:rFonts w:cstheme="minorHAnsi"/>
        </w:rPr>
        <w:t>the money spent extracting oil would be better spent on R&amp;D into renewable energy technology</w:t>
      </w:r>
    </w:p>
    <w:p w14:paraId="607591BE" w14:textId="77777777" w:rsidR="00C05491" w:rsidRPr="00AC78DE" w:rsidRDefault="00C05491" w:rsidP="00AC78DE">
      <w:pPr>
        <w:pStyle w:val="ListParagraph"/>
        <w:numPr>
          <w:ilvl w:val="0"/>
          <w:numId w:val="20"/>
        </w:numPr>
        <w:jc w:val="both"/>
        <w:rPr>
          <w:rFonts w:cstheme="minorHAnsi"/>
        </w:rPr>
      </w:pPr>
      <w:r w:rsidRPr="00AC78DE">
        <w:rPr>
          <w:rFonts w:cstheme="minorHAnsi"/>
        </w:rPr>
        <w:t>Educates people, e.g. through reports</w:t>
      </w:r>
    </w:p>
    <w:p w14:paraId="19651D9D" w14:textId="77777777" w:rsidR="00D32474" w:rsidRPr="007D1099" w:rsidRDefault="00D32474" w:rsidP="007D1099">
      <w:pPr>
        <w:jc w:val="both"/>
        <w:rPr>
          <w:rFonts w:cstheme="minorHAnsi"/>
        </w:rPr>
      </w:pPr>
    </w:p>
    <w:p w14:paraId="572DBF9D" w14:textId="77777777" w:rsidR="00D32474" w:rsidRPr="007D1099" w:rsidRDefault="00313A9D" w:rsidP="007D1099">
      <w:pPr>
        <w:jc w:val="both"/>
        <w:rPr>
          <w:rFonts w:cstheme="minorHAnsi"/>
          <w:b/>
        </w:rPr>
      </w:pPr>
      <w:r>
        <w:rPr>
          <w:rFonts w:cstheme="minorHAnsi"/>
          <w:b/>
        </w:rPr>
        <w:t>Criticism</w:t>
      </w:r>
    </w:p>
    <w:p w14:paraId="111CD0FD" w14:textId="77777777" w:rsidR="00F87483" w:rsidRPr="00AC78DE" w:rsidRDefault="007D07AE" w:rsidP="00AC78DE">
      <w:pPr>
        <w:pStyle w:val="ListParagraph"/>
        <w:numPr>
          <w:ilvl w:val="0"/>
          <w:numId w:val="19"/>
        </w:numPr>
        <w:jc w:val="both"/>
        <w:rPr>
          <w:rFonts w:cstheme="minorHAnsi"/>
        </w:rPr>
      </w:pPr>
      <w:r w:rsidRPr="00AC78DE">
        <w:rPr>
          <w:rFonts w:cstheme="minorHAnsi"/>
        </w:rPr>
        <w:t>Close contacts to TNC’s such as IKEA + Coca Cola</w:t>
      </w:r>
      <w:r w:rsidR="008327F7" w:rsidRPr="00AC78DE">
        <w:rPr>
          <w:rFonts w:cstheme="minorHAnsi"/>
        </w:rPr>
        <w:t>; received $80 million in donations from corporations)</w:t>
      </w:r>
    </w:p>
    <w:p w14:paraId="198A436B" w14:textId="77777777" w:rsidR="007D07AE" w:rsidRPr="00AC78DE" w:rsidRDefault="007D07AE" w:rsidP="00AC78DE">
      <w:pPr>
        <w:pStyle w:val="ListParagraph"/>
        <w:numPr>
          <w:ilvl w:val="0"/>
          <w:numId w:val="19"/>
        </w:numPr>
        <w:jc w:val="both"/>
        <w:rPr>
          <w:rFonts w:cstheme="minorHAnsi"/>
        </w:rPr>
      </w:pPr>
      <w:r w:rsidRPr="00AC78DE">
        <w:rPr>
          <w:rFonts w:cstheme="minorHAnsi"/>
        </w:rPr>
        <w:t>In 2016: acused of Used eco-guards who abused the rights of indigenous in the rainforest of Cameroon</w:t>
      </w:r>
    </w:p>
    <w:p w14:paraId="68491A9D" w14:textId="77777777" w:rsidR="00AC78DE" w:rsidRDefault="00AC78DE">
      <w:pPr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br w:type="page"/>
      </w:r>
    </w:p>
    <w:p w14:paraId="578EE275" w14:textId="77777777" w:rsidR="00AC78DE" w:rsidRPr="00313A9D" w:rsidRDefault="00AC78DE" w:rsidP="00AC78DE">
      <w:pPr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lastRenderedPageBreak/>
        <w:t>OXFAM</w:t>
      </w:r>
    </w:p>
    <w:p w14:paraId="1F929226" w14:textId="77777777" w:rsidR="00AC78DE" w:rsidRDefault="00AC78DE" w:rsidP="00AC78DE">
      <w:pPr>
        <w:jc w:val="both"/>
        <w:rPr>
          <w:rFonts w:cstheme="minorHAnsi"/>
          <w:b/>
        </w:rPr>
      </w:pPr>
      <w:r>
        <w:rPr>
          <w:rFonts w:cstheme="minorHAnsi"/>
          <w:b/>
        </w:rPr>
        <w:t>What</w:t>
      </w:r>
    </w:p>
    <w:p w14:paraId="54FD8801" w14:textId="77777777" w:rsidR="0097170B" w:rsidRDefault="00AC78DE" w:rsidP="0097170B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 w:rsidRPr="00AC78DE">
        <w:rPr>
          <w:rFonts w:cstheme="minorHAnsi"/>
        </w:rPr>
        <w:t>Founded in Oxford, UK in 1942 for famine relief</w:t>
      </w:r>
    </w:p>
    <w:p w14:paraId="1D578427" w14:textId="77777777" w:rsidR="003E5D8D" w:rsidRPr="003E5D8D" w:rsidRDefault="003E5D8D" w:rsidP="003E5D8D">
      <w:pPr>
        <w:jc w:val="both"/>
        <w:rPr>
          <w:rFonts w:cstheme="minorHAnsi"/>
        </w:rPr>
      </w:pPr>
    </w:p>
    <w:p w14:paraId="41759453" w14:textId="77777777" w:rsidR="00AC78DE" w:rsidRDefault="00AC78DE" w:rsidP="00AC78DE">
      <w:pPr>
        <w:jc w:val="both"/>
        <w:rPr>
          <w:rFonts w:cstheme="minorHAnsi"/>
          <w:b/>
        </w:rPr>
      </w:pPr>
      <w:r>
        <w:rPr>
          <w:rFonts w:cstheme="minorHAnsi"/>
          <w:b/>
        </w:rPr>
        <w:t>New aims</w:t>
      </w:r>
      <w:r w:rsidR="006E6DCF">
        <w:rPr>
          <w:rFonts w:cstheme="minorHAnsi"/>
          <w:b/>
        </w:rPr>
        <w:t xml:space="preserve"> + focus</w:t>
      </w:r>
    </w:p>
    <w:p w14:paraId="56C80AEB" w14:textId="77777777" w:rsidR="003E5D8D" w:rsidRDefault="003E5D8D" w:rsidP="003E5D8D">
      <w:pPr>
        <w:ind w:left="700" w:hanging="700"/>
        <w:jc w:val="both"/>
        <w:rPr>
          <w:rFonts w:cstheme="minorHAnsi"/>
        </w:rPr>
      </w:pPr>
      <w:r w:rsidRPr="003E5D8D">
        <w:rPr>
          <w:rFonts w:cstheme="minorHAnsi"/>
        </w:rPr>
        <w:t xml:space="preserve">FOCUS: </w:t>
      </w:r>
      <w:r>
        <w:rPr>
          <w:rFonts w:cstheme="minorHAnsi"/>
        </w:rPr>
        <w:tab/>
        <w:t xml:space="preserve">  </w:t>
      </w:r>
      <w:r w:rsidRPr="003E5D8D">
        <w:rPr>
          <w:rFonts w:cstheme="minorHAnsi"/>
        </w:rPr>
        <w:t>alleviation of global poverty</w:t>
      </w:r>
      <w:r>
        <w:rPr>
          <w:rFonts w:cstheme="minorHAnsi"/>
        </w:rPr>
        <w:t xml:space="preserve"> + change through political will and human action;</w:t>
      </w:r>
    </w:p>
    <w:p w14:paraId="5357C03F" w14:textId="77777777" w:rsidR="006E6DCF" w:rsidRDefault="003E5D8D" w:rsidP="003E5D8D">
      <w:pPr>
        <w:ind w:left="700" w:hanging="700"/>
        <w:jc w:val="both"/>
        <w:rPr>
          <w:rFonts w:cstheme="minorHAnsi"/>
        </w:rPr>
      </w:pPr>
      <w:r>
        <w:rPr>
          <w:rFonts w:cstheme="minorHAnsi"/>
        </w:rPr>
        <w:t>more recently:</w:t>
      </w:r>
      <w:r w:rsidR="00AC78DE">
        <w:rPr>
          <w:rFonts w:cstheme="minorHAnsi"/>
        </w:rPr>
        <w:t xml:space="preserve"> </w:t>
      </w:r>
      <w:r>
        <w:rPr>
          <w:rFonts w:cstheme="minorHAnsi"/>
        </w:rPr>
        <w:t xml:space="preserve"> addressing</w:t>
      </w:r>
      <w:r w:rsidR="00AC78DE">
        <w:rPr>
          <w:rFonts w:cstheme="minorHAnsi"/>
        </w:rPr>
        <w:t xml:space="preserve"> the causes of poverty and injustice (human rights) </w:t>
      </w:r>
    </w:p>
    <w:p w14:paraId="687719C9" w14:textId="77777777" w:rsidR="00AC78DE" w:rsidRDefault="00AC78DE" w:rsidP="00AC78DE">
      <w:pPr>
        <w:jc w:val="both"/>
        <w:rPr>
          <w:rFonts w:cstheme="minorHAnsi"/>
        </w:rPr>
      </w:pPr>
      <w:r>
        <w:rPr>
          <w:rFonts w:cstheme="minorHAnsi"/>
        </w:rPr>
        <w:t>Everyone has the right to</w:t>
      </w:r>
    </w:p>
    <w:p w14:paraId="3C251940" w14:textId="77777777" w:rsidR="00AC78DE" w:rsidRDefault="00AC78DE" w:rsidP="00AC78DE">
      <w:pPr>
        <w:pStyle w:val="ListParagraph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>a sustainable livelihood</w:t>
      </w:r>
    </w:p>
    <w:p w14:paraId="76466EEF" w14:textId="77777777" w:rsidR="00AC78DE" w:rsidRDefault="00AC78DE" w:rsidP="00AC78DE">
      <w:pPr>
        <w:pStyle w:val="ListParagraph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>basic social services</w:t>
      </w:r>
    </w:p>
    <w:p w14:paraId="071AB9FE" w14:textId="77777777" w:rsidR="00AC78DE" w:rsidRDefault="00AC78DE" w:rsidP="00AC78DE">
      <w:pPr>
        <w:pStyle w:val="ListParagraph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>life and security</w:t>
      </w:r>
    </w:p>
    <w:p w14:paraId="275DFFCB" w14:textId="77777777" w:rsidR="0097170B" w:rsidRDefault="00AC78DE" w:rsidP="00AC78DE">
      <w:pPr>
        <w:pStyle w:val="ListParagraph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>have a voice + identity</w:t>
      </w:r>
    </w:p>
    <w:p w14:paraId="5C2AE344" w14:textId="77777777" w:rsidR="00F87AAD" w:rsidRPr="00F87AAD" w:rsidRDefault="00F87AAD" w:rsidP="00F87AAD">
      <w:pPr>
        <w:jc w:val="both"/>
        <w:rPr>
          <w:rFonts w:cstheme="minorHAnsi"/>
        </w:rPr>
      </w:pPr>
    </w:p>
    <w:p w14:paraId="745D7D58" w14:textId="77777777" w:rsidR="00AC78DE" w:rsidRDefault="003A634C" w:rsidP="00AC78DE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3 main </w:t>
      </w:r>
      <w:r w:rsidR="006E6DCF">
        <w:rPr>
          <w:rFonts w:cstheme="minorHAnsi"/>
          <w:b/>
        </w:rPr>
        <w:t>areas of work</w:t>
      </w:r>
    </w:p>
    <w:p w14:paraId="419E8A69" w14:textId="77777777" w:rsidR="003A634C" w:rsidRPr="006E6DCF" w:rsidRDefault="003A634C" w:rsidP="006E6DCF">
      <w:pPr>
        <w:pStyle w:val="ListParagraph"/>
        <w:numPr>
          <w:ilvl w:val="0"/>
          <w:numId w:val="29"/>
        </w:numPr>
        <w:jc w:val="both"/>
        <w:rPr>
          <w:rFonts w:cstheme="minorHAnsi"/>
        </w:rPr>
      </w:pPr>
      <w:r w:rsidRPr="006E6DCF">
        <w:rPr>
          <w:rFonts w:cstheme="minorHAnsi"/>
        </w:rPr>
        <w:t>Development support</w:t>
      </w:r>
    </w:p>
    <w:p w14:paraId="7A30B848" w14:textId="77777777" w:rsidR="0097170B" w:rsidRPr="006E6DCF" w:rsidRDefault="003A634C" w:rsidP="006E6DCF">
      <w:pPr>
        <w:pStyle w:val="ListParagraph"/>
        <w:numPr>
          <w:ilvl w:val="1"/>
          <w:numId w:val="29"/>
        </w:numPr>
        <w:jc w:val="both"/>
        <w:rPr>
          <w:rFonts w:cstheme="minorHAnsi"/>
        </w:rPr>
      </w:pPr>
      <w:r>
        <w:rPr>
          <w:rFonts w:cstheme="minorHAnsi"/>
        </w:rPr>
        <w:t xml:space="preserve">to lift people out of poverty with sustainable projects, e.g. the Saving for Change initiative </w:t>
      </w:r>
      <w:r w:rsidR="006E6DCF">
        <w:rPr>
          <w:rFonts w:cstheme="minorHAnsi"/>
        </w:rPr>
        <w:t>(</w:t>
      </w:r>
      <w:r>
        <w:rPr>
          <w:rFonts w:cstheme="minorHAnsi"/>
        </w:rPr>
        <w:t>microfinance scheme</w:t>
      </w:r>
      <w:r w:rsidR="006E6DCF">
        <w:rPr>
          <w:rFonts w:cstheme="minorHAnsi"/>
        </w:rPr>
        <w:t>)</w:t>
      </w:r>
    </w:p>
    <w:p w14:paraId="3A1A8FB4" w14:textId="77777777" w:rsidR="0097170B" w:rsidRPr="006E6DCF" w:rsidRDefault="003A634C" w:rsidP="006E6DCF">
      <w:pPr>
        <w:pStyle w:val="ListParagraph"/>
        <w:numPr>
          <w:ilvl w:val="0"/>
          <w:numId w:val="29"/>
        </w:numPr>
        <w:jc w:val="both"/>
        <w:rPr>
          <w:rFonts w:cstheme="minorHAnsi"/>
        </w:rPr>
      </w:pPr>
      <w:r w:rsidRPr="006E6DCF">
        <w:rPr>
          <w:rFonts w:cstheme="minorHAnsi"/>
        </w:rPr>
        <w:t>Humanitarian work following natural disasters + in conflict zones</w:t>
      </w:r>
    </w:p>
    <w:p w14:paraId="2807B573" w14:textId="77777777" w:rsidR="003A634C" w:rsidRPr="006E6DCF" w:rsidRDefault="003A634C" w:rsidP="006E6DCF">
      <w:pPr>
        <w:pStyle w:val="ListParagraph"/>
        <w:numPr>
          <w:ilvl w:val="0"/>
          <w:numId w:val="29"/>
        </w:numPr>
        <w:jc w:val="both"/>
        <w:rPr>
          <w:rFonts w:cstheme="minorHAnsi"/>
        </w:rPr>
      </w:pPr>
      <w:r w:rsidRPr="006E6DCF">
        <w:rPr>
          <w:rFonts w:cstheme="minorHAnsi"/>
        </w:rPr>
        <w:t>Lobbying and campaigning</w:t>
      </w:r>
    </w:p>
    <w:p w14:paraId="4AC8B413" w14:textId="77777777" w:rsidR="006E6DCF" w:rsidRPr="006E6DCF" w:rsidRDefault="006E6DCF" w:rsidP="00F87AAD">
      <w:pPr>
        <w:jc w:val="both"/>
        <w:rPr>
          <w:rFonts w:cstheme="minorHAnsi"/>
          <w:u w:val="single"/>
        </w:rPr>
      </w:pPr>
      <w:r w:rsidRPr="006E6DCF">
        <w:rPr>
          <w:rFonts w:cstheme="minorHAnsi"/>
          <w:u w:val="single"/>
        </w:rPr>
        <w:t>FOCUS</w:t>
      </w:r>
      <w:r>
        <w:rPr>
          <w:rFonts w:cstheme="minorHAnsi"/>
          <w:u w:val="single"/>
        </w:rPr>
        <w:t xml:space="preserve"> of work</w:t>
      </w:r>
    </w:p>
    <w:p w14:paraId="10B118B1" w14:textId="77777777" w:rsidR="006E6DCF" w:rsidRPr="003A634C" w:rsidRDefault="006E6DCF" w:rsidP="006E6DCF">
      <w:pPr>
        <w:ind w:left="2120" w:hanging="2120"/>
        <w:jc w:val="both"/>
        <w:rPr>
          <w:rFonts w:cstheme="minorHAnsi"/>
        </w:rPr>
      </w:pPr>
      <w:r>
        <w:rPr>
          <w:rFonts w:cstheme="minorHAnsi"/>
        </w:rPr>
        <w:t>E</w:t>
      </w:r>
      <w:r w:rsidRPr="003A634C">
        <w:rPr>
          <w:rFonts w:cstheme="minorHAnsi"/>
        </w:rPr>
        <w:t xml:space="preserve">conomic justice </w:t>
      </w:r>
      <w:r>
        <w:rPr>
          <w:rFonts w:cstheme="minorHAnsi"/>
        </w:rPr>
        <w:tab/>
      </w:r>
      <w:r>
        <w:t>improving farming for farmers and laborers, fairer trade, reducing shocks from energy changes + climate change</w:t>
      </w:r>
    </w:p>
    <w:p w14:paraId="750D0554" w14:textId="77777777" w:rsidR="006E6DCF" w:rsidRDefault="006E6DCF" w:rsidP="006E6DCF">
      <w:pPr>
        <w:ind w:left="2120" w:hanging="2120"/>
        <w:jc w:val="both"/>
        <w:rPr>
          <w:rFonts w:cstheme="minorHAnsi"/>
        </w:rPr>
      </w:pPr>
      <w:r>
        <w:rPr>
          <w:rFonts w:cstheme="minorHAnsi"/>
        </w:rPr>
        <w:t>R</w:t>
      </w:r>
      <w:r w:rsidRPr="003A634C">
        <w:rPr>
          <w:rFonts w:cstheme="minorHAnsi"/>
        </w:rPr>
        <w:t xml:space="preserve">ights in crisis </w:t>
      </w:r>
      <w:r>
        <w:rPr>
          <w:rFonts w:cstheme="minorHAnsi"/>
        </w:rPr>
        <w:tab/>
        <w:t xml:space="preserve">assistance during conflict + disasters, attempts to prevent conflict, improve peacekeeping an </w:t>
      </w:r>
    </w:p>
    <w:p w14:paraId="0F926F37" w14:textId="77777777" w:rsidR="006E6DCF" w:rsidRPr="003A634C" w:rsidRDefault="006E6DCF" w:rsidP="006E6DCF">
      <w:pPr>
        <w:jc w:val="both"/>
        <w:rPr>
          <w:rFonts w:cstheme="minorHAnsi"/>
        </w:rPr>
      </w:pPr>
      <w:r>
        <w:rPr>
          <w:rFonts w:cstheme="minorHAnsi"/>
        </w:rPr>
        <w:t>E</w:t>
      </w:r>
      <w:r w:rsidRPr="003A634C">
        <w:rPr>
          <w:rFonts w:cstheme="minorHAnsi"/>
        </w:rPr>
        <w:t xml:space="preserve">ssential services </w:t>
      </w:r>
      <w:r>
        <w:tab/>
      </w:r>
      <w:r w:rsidRPr="003A634C">
        <w:rPr>
          <w:rFonts w:cstheme="minorHAnsi"/>
        </w:rPr>
        <w:t>health, education, water and sanitation</w:t>
      </w:r>
    </w:p>
    <w:p w14:paraId="7FC142A8" w14:textId="77777777" w:rsidR="006E6DCF" w:rsidRPr="003A634C" w:rsidRDefault="006E6DCF" w:rsidP="006E6DCF">
      <w:pPr>
        <w:ind w:left="2124" w:hanging="2120"/>
        <w:jc w:val="both"/>
        <w:rPr>
          <w:rFonts w:cstheme="minorHAnsi"/>
        </w:rPr>
      </w:pPr>
      <w:r>
        <w:rPr>
          <w:rFonts w:cstheme="minorHAnsi"/>
        </w:rPr>
        <w:t>G</w:t>
      </w:r>
      <w:r w:rsidRPr="003A634C">
        <w:rPr>
          <w:rFonts w:cstheme="minorHAnsi"/>
        </w:rPr>
        <w:t xml:space="preserve">ender justice </w:t>
      </w:r>
      <w:r>
        <w:rPr>
          <w:rFonts w:cstheme="minorHAnsi"/>
        </w:rPr>
        <w:tab/>
      </w:r>
      <w:r w:rsidRPr="003A634C">
        <w:rPr>
          <w:rFonts w:cstheme="minorHAnsi"/>
        </w:rPr>
        <w:t>supporting women’s leadership + increasing the # of females receiving an education</w:t>
      </w:r>
    </w:p>
    <w:p w14:paraId="34271148" w14:textId="77777777" w:rsidR="006E6DCF" w:rsidRDefault="006E6DCF" w:rsidP="00AC78DE">
      <w:pPr>
        <w:jc w:val="both"/>
        <w:rPr>
          <w:rFonts w:cstheme="minorHAnsi"/>
          <w:b/>
        </w:rPr>
      </w:pPr>
    </w:p>
    <w:p w14:paraId="59CEC083" w14:textId="77777777" w:rsidR="00AC78DE" w:rsidRPr="00313A9D" w:rsidRDefault="0097170B" w:rsidP="00AC78DE">
      <w:pPr>
        <w:jc w:val="both"/>
        <w:rPr>
          <w:rFonts w:cstheme="minorHAnsi"/>
          <w:b/>
        </w:rPr>
      </w:pPr>
      <w:r>
        <w:rPr>
          <w:rFonts w:cstheme="minorHAnsi"/>
          <w:b/>
        </w:rPr>
        <w:t>Projects/initiatives</w:t>
      </w:r>
    </w:p>
    <w:p w14:paraId="6BBC34C2" w14:textId="77777777" w:rsidR="00AC78DE" w:rsidRDefault="0097170B" w:rsidP="00AC78DE">
      <w:pPr>
        <w:jc w:val="both"/>
        <w:rPr>
          <w:rFonts w:cstheme="minorHAnsi"/>
        </w:rPr>
      </w:pPr>
      <w:r>
        <w:rPr>
          <w:rFonts w:cstheme="minorHAnsi"/>
        </w:rPr>
        <w:t xml:space="preserve">2013 behind the brands project </w:t>
      </w:r>
      <w:r w:rsidR="006E6DCF">
        <w:rPr>
          <w:rFonts w:cstheme="minorHAnsi"/>
        </w:rPr>
        <w:sym w:font="Symbol" w:char="F0AE"/>
      </w:r>
      <w:r w:rsidR="006E6DCF">
        <w:rPr>
          <w:rFonts w:cstheme="minorHAnsi"/>
        </w:rPr>
        <w:t xml:space="preserve"> </w:t>
      </w:r>
      <w:r>
        <w:rPr>
          <w:rFonts w:cstheme="minorHAnsi"/>
        </w:rPr>
        <w:t>providing information on companies’ policies based on</w:t>
      </w:r>
    </w:p>
    <w:p w14:paraId="2E40E825" w14:textId="77777777" w:rsidR="0097170B" w:rsidRDefault="0097170B" w:rsidP="0097170B">
      <w:pPr>
        <w:pStyle w:val="ListParagraph"/>
        <w:numPr>
          <w:ilvl w:val="0"/>
          <w:numId w:val="27"/>
        </w:numPr>
        <w:jc w:val="both"/>
        <w:rPr>
          <w:rFonts w:cstheme="minorHAnsi"/>
        </w:rPr>
      </w:pPr>
      <w:r>
        <w:rPr>
          <w:rFonts w:cstheme="minorHAnsi"/>
        </w:rPr>
        <w:t>transparency at a corporate level</w:t>
      </w:r>
    </w:p>
    <w:p w14:paraId="0B169C0D" w14:textId="77777777" w:rsidR="0097170B" w:rsidRDefault="0097170B" w:rsidP="0097170B">
      <w:pPr>
        <w:pStyle w:val="ListParagraph"/>
        <w:numPr>
          <w:ilvl w:val="0"/>
          <w:numId w:val="27"/>
        </w:numPr>
        <w:jc w:val="both"/>
        <w:rPr>
          <w:rFonts w:cstheme="minorHAnsi"/>
        </w:rPr>
      </w:pPr>
      <w:r>
        <w:rPr>
          <w:rFonts w:cstheme="minorHAnsi"/>
        </w:rPr>
        <w:t>small-scale farmers and women farm workers in the supply chain</w:t>
      </w:r>
    </w:p>
    <w:p w14:paraId="7D6D5292" w14:textId="77777777" w:rsidR="0097170B" w:rsidRDefault="0097170B" w:rsidP="0097170B">
      <w:pPr>
        <w:pStyle w:val="ListParagraph"/>
        <w:numPr>
          <w:ilvl w:val="0"/>
          <w:numId w:val="27"/>
        </w:numPr>
        <w:jc w:val="both"/>
        <w:rPr>
          <w:rFonts w:cstheme="minorHAnsi"/>
        </w:rPr>
      </w:pPr>
      <w:r>
        <w:rPr>
          <w:rFonts w:cstheme="minorHAnsi"/>
        </w:rPr>
        <w:t>land rights + sustainable land use</w:t>
      </w:r>
    </w:p>
    <w:p w14:paraId="66059F8D" w14:textId="77777777" w:rsidR="0097170B" w:rsidRDefault="0097170B" w:rsidP="0097170B">
      <w:pPr>
        <w:pStyle w:val="ListParagraph"/>
        <w:numPr>
          <w:ilvl w:val="0"/>
          <w:numId w:val="27"/>
        </w:numPr>
        <w:jc w:val="both"/>
        <w:rPr>
          <w:rFonts w:cstheme="minorHAnsi"/>
        </w:rPr>
      </w:pPr>
      <w:r>
        <w:rPr>
          <w:rFonts w:cstheme="minorHAnsi"/>
        </w:rPr>
        <w:t>water rights + sustainable use of water</w:t>
      </w:r>
    </w:p>
    <w:p w14:paraId="00C6CF73" w14:textId="77777777" w:rsidR="0097170B" w:rsidRDefault="0097170B" w:rsidP="0097170B">
      <w:pPr>
        <w:pStyle w:val="ListParagraph"/>
        <w:numPr>
          <w:ilvl w:val="0"/>
          <w:numId w:val="27"/>
        </w:numPr>
        <w:jc w:val="both"/>
        <w:rPr>
          <w:rFonts w:cstheme="minorHAnsi"/>
        </w:rPr>
      </w:pPr>
      <w:r>
        <w:rPr>
          <w:rFonts w:cstheme="minorHAnsi"/>
        </w:rPr>
        <w:t xml:space="preserve">methods of reducing + adapting to climate change </w:t>
      </w:r>
    </w:p>
    <w:p w14:paraId="66111F7B" w14:textId="77777777" w:rsidR="0097170B" w:rsidRDefault="0097170B" w:rsidP="0097170B">
      <w:pPr>
        <w:jc w:val="both"/>
        <w:rPr>
          <w:rFonts w:cstheme="minorHAnsi"/>
        </w:rPr>
      </w:pPr>
    </w:p>
    <w:p w14:paraId="39F18E12" w14:textId="77777777" w:rsidR="0097170B" w:rsidRDefault="0097170B" w:rsidP="0097170B">
      <w:pPr>
        <w:jc w:val="both"/>
        <w:rPr>
          <w:rFonts w:cstheme="minorHAnsi"/>
        </w:rPr>
      </w:pPr>
      <w:r>
        <w:rPr>
          <w:rFonts w:cstheme="minorHAnsi"/>
        </w:rPr>
        <w:t>Oxfam’s Make Trade Fair</w:t>
      </w:r>
      <w:r w:rsidR="006E6DCF">
        <w:rPr>
          <w:rFonts w:cstheme="minorHAnsi"/>
        </w:rPr>
        <w:t xml:space="preserve"> </w:t>
      </w:r>
      <w:r w:rsidR="006E6DCF">
        <w:rPr>
          <w:rFonts w:cstheme="minorHAnsi"/>
        </w:rPr>
        <w:sym w:font="Symbol" w:char="F0AE"/>
      </w:r>
      <w:r w:rsidR="006E6DCF">
        <w:rPr>
          <w:rFonts w:cstheme="minorHAnsi"/>
        </w:rPr>
        <w:t xml:space="preserve"> </w:t>
      </w:r>
      <w:r>
        <w:rPr>
          <w:rFonts w:cstheme="minorHAnsi"/>
        </w:rPr>
        <w:t>aims to eliminate</w:t>
      </w:r>
    </w:p>
    <w:p w14:paraId="02E42C6C" w14:textId="77777777" w:rsidR="0097170B" w:rsidRDefault="0097170B" w:rsidP="0097170B">
      <w:pPr>
        <w:pStyle w:val="ListParagraph"/>
        <w:numPr>
          <w:ilvl w:val="0"/>
          <w:numId w:val="28"/>
        </w:numPr>
        <w:jc w:val="both"/>
        <w:rPr>
          <w:rFonts w:cstheme="minorHAnsi"/>
        </w:rPr>
      </w:pPr>
      <w:r>
        <w:rPr>
          <w:rFonts w:cstheme="minorHAnsi"/>
        </w:rPr>
        <w:t>dumping in LIC’s of highly subsidized foods from HIC’s</w:t>
      </w:r>
    </w:p>
    <w:p w14:paraId="0688E396" w14:textId="77777777" w:rsidR="0097170B" w:rsidRDefault="0097170B" w:rsidP="0097170B">
      <w:pPr>
        <w:pStyle w:val="ListParagraph"/>
        <w:numPr>
          <w:ilvl w:val="0"/>
          <w:numId w:val="28"/>
        </w:numPr>
        <w:jc w:val="both"/>
        <w:rPr>
          <w:rFonts w:cstheme="minorHAnsi"/>
        </w:rPr>
      </w:pPr>
      <w:r>
        <w:rPr>
          <w:rFonts w:cstheme="minorHAnsi"/>
        </w:rPr>
        <w:t xml:space="preserve">high import tariffs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makes good from LIC’s expensive</w:t>
      </w:r>
    </w:p>
    <w:p w14:paraId="4C8F9562" w14:textId="77777777" w:rsidR="0097170B" w:rsidRDefault="0097170B" w:rsidP="0097170B">
      <w:pPr>
        <w:pStyle w:val="ListParagraph"/>
        <w:numPr>
          <w:ilvl w:val="0"/>
          <w:numId w:val="28"/>
        </w:numPr>
        <w:jc w:val="both"/>
        <w:rPr>
          <w:rFonts w:cstheme="minorHAnsi"/>
        </w:rPr>
      </w:pPr>
      <w:r>
        <w:rPr>
          <w:rFonts w:cstheme="minorHAnsi"/>
        </w:rPr>
        <w:t>unequal labor laws in which women earn less than male counterparts</w:t>
      </w:r>
    </w:p>
    <w:p w14:paraId="3B62C1A9" w14:textId="77777777" w:rsidR="0097170B" w:rsidRDefault="0097170B" w:rsidP="0097170B">
      <w:pPr>
        <w:pStyle w:val="ListParagraph"/>
        <w:numPr>
          <w:ilvl w:val="0"/>
          <w:numId w:val="28"/>
        </w:numPr>
        <w:jc w:val="both"/>
        <w:rPr>
          <w:rFonts w:cstheme="minorHAnsi"/>
        </w:rPr>
      </w:pPr>
      <w:r>
        <w:rPr>
          <w:rFonts w:cstheme="minorHAnsi"/>
        </w:rPr>
        <w:t>patent issues of seeds, medicines, software, etc.</w:t>
      </w:r>
    </w:p>
    <w:p w14:paraId="56AC3E9E" w14:textId="77777777" w:rsidR="006E6DCF" w:rsidRDefault="006E6DCF" w:rsidP="006E6DCF">
      <w:pPr>
        <w:jc w:val="both"/>
        <w:rPr>
          <w:rFonts w:cstheme="minorHAnsi"/>
        </w:rPr>
      </w:pPr>
    </w:p>
    <w:p w14:paraId="28EB2584" w14:textId="77777777" w:rsidR="006E6DCF" w:rsidRDefault="006E6DCF" w:rsidP="006E6DCF">
      <w:pPr>
        <w:jc w:val="both"/>
        <w:rPr>
          <w:rFonts w:cstheme="minorHAnsi"/>
          <w:b/>
        </w:rPr>
      </w:pPr>
      <w:r>
        <w:rPr>
          <w:rFonts w:cstheme="minorHAnsi"/>
          <w:b/>
        </w:rPr>
        <w:t>Criticisms</w:t>
      </w:r>
    </w:p>
    <w:p w14:paraId="600B04EE" w14:textId="77777777" w:rsidR="006E6DCF" w:rsidRDefault="006E6DCF" w:rsidP="006E6DCF">
      <w:pPr>
        <w:pStyle w:val="ListParagraph"/>
        <w:numPr>
          <w:ilvl w:val="0"/>
          <w:numId w:val="30"/>
        </w:numPr>
        <w:jc w:val="both"/>
        <w:rPr>
          <w:rFonts w:cstheme="minorHAnsi"/>
        </w:rPr>
      </w:pPr>
      <w:r>
        <w:rPr>
          <w:rFonts w:cstheme="minorHAnsi"/>
        </w:rPr>
        <w:t>Oxfam is politically motivated</w:t>
      </w:r>
    </w:p>
    <w:p w14:paraId="21C8FF58" w14:textId="77777777" w:rsidR="006E6DCF" w:rsidRDefault="006E6DCF" w:rsidP="006E6DCF">
      <w:pPr>
        <w:pStyle w:val="ListParagraph"/>
        <w:numPr>
          <w:ilvl w:val="0"/>
          <w:numId w:val="30"/>
        </w:numPr>
        <w:jc w:val="both"/>
        <w:rPr>
          <w:rFonts w:cstheme="minorHAnsi"/>
        </w:rPr>
      </w:pPr>
      <w:r>
        <w:rPr>
          <w:rFonts w:cstheme="minorHAnsi"/>
        </w:rPr>
        <w:t>Corporate-style internal structure</w:t>
      </w:r>
    </w:p>
    <w:p w14:paraId="36F8A77D" w14:textId="77777777" w:rsidR="006E6DCF" w:rsidRDefault="006E6DCF" w:rsidP="006E6DCF">
      <w:pPr>
        <w:pStyle w:val="ListParagraph"/>
        <w:numPr>
          <w:ilvl w:val="0"/>
          <w:numId w:val="30"/>
        </w:numPr>
        <w:jc w:val="both"/>
        <w:rPr>
          <w:rFonts w:cstheme="minorHAnsi"/>
        </w:rPr>
      </w:pPr>
      <w:r>
        <w:rPr>
          <w:rFonts w:cstheme="minorHAnsi"/>
        </w:rPr>
        <w:t>Some trustees were tax avoiders</w:t>
      </w:r>
    </w:p>
    <w:p w14:paraId="7C3E3C0D" w14:textId="77777777" w:rsidR="006E6DCF" w:rsidRPr="00F87AAD" w:rsidRDefault="00F87AAD" w:rsidP="00F87AAD">
      <w:pPr>
        <w:pStyle w:val="ListParagraph"/>
        <w:numPr>
          <w:ilvl w:val="0"/>
          <w:numId w:val="30"/>
        </w:numPr>
        <w:jc w:val="both"/>
        <w:rPr>
          <w:rFonts w:cstheme="minorHAnsi"/>
        </w:rPr>
      </w:pPr>
      <w:r w:rsidRPr="00AC78DE">
        <w:rPr>
          <w:rFonts w:cstheme="minorHAnsi"/>
        </w:rPr>
        <w:t>12,000 shops worldwide</w:t>
      </w:r>
      <w:r>
        <w:rPr>
          <w:rFonts w:cstheme="minorHAnsi"/>
        </w:rPr>
        <w:t xml:space="preserve">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</w:t>
      </w:r>
      <w:r w:rsidR="006E6DCF" w:rsidRPr="00F87AAD">
        <w:rPr>
          <w:rFonts w:cstheme="minorHAnsi"/>
        </w:rPr>
        <w:t>forced the closure of specialist stores + other charity shops</w:t>
      </w:r>
    </w:p>
    <w:sectPr w:rsidR="006E6DCF" w:rsidRPr="00F87AAD" w:rsidSect="00D32474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A8706" w14:textId="77777777" w:rsidR="002453D1" w:rsidRDefault="002453D1" w:rsidP="00AC78DE">
      <w:r>
        <w:separator/>
      </w:r>
    </w:p>
    <w:p w14:paraId="132AD1B1" w14:textId="77777777" w:rsidR="002453D1" w:rsidRDefault="002453D1"/>
  </w:endnote>
  <w:endnote w:type="continuationSeparator" w:id="0">
    <w:p w14:paraId="62867511" w14:textId="77777777" w:rsidR="002453D1" w:rsidRDefault="002453D1" w:rsidP="00AC78DE">
      <w:r>
        <w:continuationSeparator/>
      </w:r>
    </w:p>
    <w:p w14:paraId="5B45FCE4" w14:textId="77777777" w:rsidR="002453D1" w:rsidRDefault="002453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464595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89134E" w14:textId="77777777" w:rsidR="00AC78DE" w:rsidRDefault="00AC78DE" w:rsidP="00066EC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B66543" w14:textId="77777777" w:rsidR="00AC78DE" w:rsidRDefault="00AC78DE" w:rsidP="00AC78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649548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78DD98" w14:textId="77777777" w:rsidR="00AC78DE" w:rsidRDefault="00AC78DE" w:rsidP="00066EC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CD9C963" w14:textId="77777777" w:rsidR="00AC78DE" w:rsidRDefault="00AC78DE" w:rsidP="00AC78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74BE7" w14:textId="77777777" w:rsidR="002453D1" w:rsidRDefault="002453D1" w:rsidP="00AC78DE">
      <w:r>
        <w:separator/>
      </w:r>
    </w:p>
    <w:p w14:paraId="4897AF0A" w14:textId="77777777" w:rsidR="002453D1" w:rsidRDefault="002453D1"/>
  </w:footnote>
  <w:footnote w:type="continuationSeparator" w:id="0">
    <w:p w14:paraId="1D49AA75" w14:textId="77777777" w:rsidR="002453D1" w:rsidRDefault="002453D1" w:rsidP="00AC78DE">
      <w:r>
        <w:continuationSeparator/>
      </w:r>
    </w:p>
    <w:p w14:paraId="2E1D18A8" w14:textId="77777777" w:rsidR="002453D1" w:rsidRDefault="002453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53DA1"/>
    <w:multiLevelType w:val="hybridMultilevel"/>
    <w:tmpl w:val="3A66D98A"/>
    <w:lvl w:ilvl="0" w:tplc="5A0E3F4C">
      <w:start w:val="1"/>
      <w:numFmt w:val="bullet"/>
      <w:lvlText w:val=""/>
      <w:lvlJc w:val="left"/>
      <w:pPr>
        <w:ind w:left="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7E875BC"/>
    <w:multiLevelType w:val="hybridMultilevel"/>
    <w:tmpl w:val="108055C6"/>
    <w:lvl w:ilvl="0" w:tplc="5A0E3F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A0E3F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D739D"/>
    <w:multiLevelType w:val="hybridMultilevel"/>
    <w:tmpl w:val="C9C64894"/>
    <w:lvl w:ilvl="0" w:tplc="5A0E3F4C">
      <w:start w:val="1"/>
      <w:numFmt w:val="bullet"/>
      <w:lvlText w:val=""/>
      <w:lvlJc w:val="left"/>
      <w:pPr>
        <w:ind w:left="530" w:hanging="360"/>
      </w:pPr>
      <w:rPr>
        <w:rFonts w:ascii="Symbol" w:hAnsi="Symbol" w:hint="default"/>
      </w:rPr>
    </w:lvl>
    <w:lvl w:ilvl="1" w:tplc="08F88274">
      <w:start w:val="1"/>
      <w:numFmt w:val="bullet"/>
      <w:lvlText w:val="o"/>
      <w:lvlJc w:val="left"/>
      <w:pPr>
        <w:ind w:left="9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387B03"/>
    <w:multiLevelType w:val="hybridMultilevel"/>
    <w:tmpl w:val="CAAE3016"/>
    <w:lvl w:ilvl="0" w:tplc="5A0E3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B1790"/>
    <w:multiLevelType w:val="hybridMultilevel"/>
    <w:tmpl w:val="2800E99A"/>
    <w:lvl w:ilvl="0" w:tplc="5A0E3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76E9D"/>
    <w:multiLevelType w:val="hybridMultilevel"/>
    <w:tmpl w:val="477E1860"/>
    <w:lvl w:ilvl="0" w:tplc="5A0E3F4C">
      <w:start w:val="1"/>
      <w:numFmt w:val="bullet"/>
      <w:lvlText w:val=""/>
      <w:lvlJc w:val="left"/>
      <w:pPr>
        <w:ind w:left="530" w:hanging="360"/>
      </w:pPr>
      <w:rPr>
        <w:rFonts w:ascii="Symbol" w:hAnsi="Symbol" w:hint="default"/>
      </w:rPr>
    </w:lvl>
    <w:lvl w:ilvl="1" w:tplc="08F88274">
      <w:start w:val="1"/>
      <w:numFmt w:val="bullet"/>
      <w:lvlText w:val="o"/>
      <w:lvlJc w:val="left"/>
      <w:pPr>
        <w:ind w:left="9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7409F"/>
    <w:multiLevelType w:val="hybridMultilevel"/>
    <w:tmpl w:val="8ECA4A7E"/>
    <w:lvl w:ilvl="0" w:tplc="5A0E3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97ADC"/>
    <w:multiLevelType w:val="hybridMultilevel"/>
    <w:tmpl w:val="411C3BA6"/>
    <w:lvl w:ilvl="0" w:tplc="5A0E3F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F41152"/>
    <w:multiLevelType w:val="hybridMultilevel"/>
    <w:tmpl w:val="12D26A34"/>
    <w:lvl w:ilvl="0" w:tplc="5A0E3F4C">
      <w:start w:val="1"/>
      <w:numFmt w:val="bullet"/>
      <w:lvlText w:val=""/>
      <w:lvlJc w:val="left"/>
      <w:pPr>
        <w:ind w:left="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5B1764"/>
    <w:multiLevelType w:val="hybridMultilevel"/>
    <w:tmpl w:val="3A925E70"/>
    <w:lvl w:ilvl="0" w:tplc="5A0E3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87863"/>
    <w:multiLevelType w:val="hybridMultilevel"/>
    <w:tmpl w:val="A4ACDE8C"/>
    <w:lvl w:ilvl="0" w:tplc="5A0E3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65956"/>
    <w:multiLevelType w:val="hybridMultilevel"/>
    <w:tmpl w:val="E9088720"/>
    <w:lvl w:ilvl="0" w:tplc="5A0E3F4C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288400EF"/>
    <w:multiLevelType w:val="hybridMultilevel"/>
    <w:tmpl w:val="E5F0D5A6"/>
    <w:lvl w:ilvl="0" w:tplc="5A0E3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539A7"/>
    <w:multiLevelType w:val="hybridMultilevel"/>
    <w:tmpl w:val="1394642A"/>
    <w:lvl w:ilvl="0" w:tplc="5A0E3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D28A0"/>
    <w:multiLevelType w:val="hybridMultilevel"/>
    <w:tmpl w:val="67966A84"/>
    <w:lvl w:ilvl="0" w:tplc="5A0E3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A36D3"/>
    <w:multiLevelType w:val="hybridMultilevel"/>
    <w:tmpl w:val="B8DA0D86"/>
    <w:lvl w:ilvl="0" w:tplc="5A0E3F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F88274">
      <w:start w:val="1"/>
      <w:numFmt w:val="bullet"/>
      <w:lvlText w:val="o"/>
      <w:lvlJc w:val="left"/>
      <w:pPr>
        <w:ind w:left="681" w:hanging="28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6" w15:restartNumberingAfterBreak="0">
    <w:nsid w:val="38BB2908"/>
    <w:multiLevelType w:val="hybridMultilevel"/>
    <w:tmpl w:val="86B08B82"/>
    <w:lvl w:ilvl="0" w:tplc="5A0E3F4C">
      <w:start w:val="1"/>
      <w:numFmt w:val="bullet"/>
      <w:lvlText w:val=""/>
      <w:lvlJc w:val="left"/>
      <w:pPr>
        <w:ind w:left="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FE6883"/>
    <w:multiLevelType w:val="hybridMultilevel"/>
    <w:tmpl w:val="847869FE"/>
    <w:lvl w:ilvl="0" w:tplc="5A0E3F4C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53FE0398"/>
    <w:multiLevelType w:val="hybridMultilevel"/>
    <w:tmpl w:val="1292C0D8"/>
    <w:lvl w:ilvl="0" w:tplc="5A0E3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E02A7"/>
    <w:multiLevelType w:val="hybridMultilevel"/>
    <w:tmpl w:val="4BCC5276"/>
    <w:lvl w:ilvl="0" w:tplc="5A0E3F4C">
      <w:start w:val="1"/>
      <w:numFmt w:val="bullet"/>
      <w:lvlText w:val="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C1E3A"/>
    <w:multiLevelType w:val="hybridMultilevel"/>
    <w:tmpl w:val="ABB49C94"/>
    <w:lvl w:ilvl="0" w:tplc="5A0E3F4C">
      <w:start w:val="1"/>
      <w:numFmt w:val="bullet"/>
      <w:lvlText w:val=""/>
      <w:lvlJc w:val="left"/>
      <w:pPr>
        <w:ind w:left="45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7673C"/>
    <w:multiLevelType w:val="hybridMultilevel"/>
    <w:tmpl w:val="74BE353C"/>
    <w:lvl w:ilvl="0" w:tplc="7574498A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 w15:restartNumberingAfterBreak="0">
    <w:nsid w:val="5E3730D6"/>
    <w:multiLevelType w:val="hybridMultilevel"/>
    <w:tmpl w:val="203AC5F4"/>
    <w:lvl w:ilvl="0" w:tplc="5A0E3F4C">
      <w:start w:val="1"/>
      <w:numFmt w:val="bullet"/>
      <w:lvlText w:val=""/>
      <w:lvlJc w:val="left"/>
      <w:pPr>
        <w:ind w:left="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682C30"/>
    <w:multiLevelType w:val="hybridMultilevel"/>
    <w:tmpl w:val="8C36989E"/>
    <w:lvl w:ilvl="0" w:tplc="5A0E3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04817"/>
    <w:multiLevelType w:val="hybridMultilevel"/>
    <w:tmpl w:val="DAFEFD78"/>
    <w:lvl w:ilvl="0" w:tplc="5A0E3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531BF"/>
    <w:multiLevelType w:val="hybridMultilevel"/>
    <w:tmpl w:val="35BA838A"/>
    <w:lvl w:ilvl="0" w:tplc="5A0E3F4C">
      <w:start w:val="1"/>
      <w:numFmt w:val="bullet"/>
      <w:lvlText w:val=""/>
      <w:lvlJc w:val="left"/>
      <w:pPr>
        <w:ind w:left="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6" w15:restartNumberingAfterBreak="0">
    <w:nsid w:val="72B60279"/>
    <w:multiLevelType w:val="hybridMultilevel"/>
    <w:tmpl w:val="F58CB63C"/>
    <w:lvl w:ilvl="0" w:tplc="5A0E3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F5DD0"/>
    <w:multiLevelType w:val="hybridMultilevel"/>
    <w:tmpl w:val="98021276"/>
    <w:lvl w:ilvl="0" w:tplc="5A0E3F4C">
      <w:start w:val="1"/>
      <w:numFmt w:val="bullet"/>
      <w:lvlText w:val="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8" w15:restartNumberingAfterBreak="0">
    <w:nsid w:val="77AE213B"/>
    <w:multiLevelType w:val="hybridMultilevel"/>
    <w:tmpl w:val="2C26FC24"/>
    <w:lvl w:ilvl="0" w:tplc="5A0E3F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A236E9"/>
    <w:multiLevelType w:val="hybridMultilevel"/>
    <w:tmpl w:val="6DB8C39C"/>
    <w:lvl w:ilvl="0" w:tplc="823E2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52C3A"/>
    <w:multiLevelType w:val="hybridMultilevel"/>
    <w:tmpl w:val="DA8602FE"/>
    <w:lvl w:ilvl="0" w:tplc="5A0E3F4C">
      <w:start w:val="1"/>
      <w:numFmt w:val="bullet"/>
      <w:lvlText w:val=""/>
      <w:lvlJc w:val="left"/>
      <w:pPr>
        <w:ind w:left="530" w:hanging="360"/>
      </w:pPr>
      <w:rPr>
        <w:rFonts w:ascii="Symbol" w:hAnsi="Symbol" w:hint="default"/>
      </w:rPr>
    </w:lvl>
    <w:lvl w:ilvl="1" w:tplc="5A0E3F4C">
      <w:start w:val="1"/>
      <w:numFmt w:val="bullet"/>
      <w:lvlText w:val=""/>
      <w:lvlJc w:val="left"/>
      <w:pPr>
        <w:ind w:left="5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0"/>
  </w:num>
  <w:num w:numId="4">
    <w:abstractNumId w:val="19"/>
  </w:num>
  <w:num w:numId="5">
    <w:abstractNumId w:val="5"/>
  </w:num>
  <w:num w:numId="6">
    <w:abstractNumId w:val="22"/>
  </w:num>
  <w:num w:numId="7">
    <w:abstractNumId w:val="2"/>
  </w:num>
  <w:num w:numId="8">
    <w:abstractNumId w:val="8"/>
  </w:num>
  <w:num w:numId="9">
    <w:abstractNumId w:val="7"/>
  </w:num>
  <w:num w:numId="10">
    <w:abstractNumId w:val="16"/>
  </w:num>
  <w:num w:numId="11">
    <w:abstractNumId w:val="30"/>
  </w:num>
  <w:num w:numId="12">
    <w:abstractNumId w:val="21"/>
  </w:num>
  <w:num w:numId="13">
    <w:abstractNumId w:val="25"/>
  </w:num>
  <w:num w:numId="14">
    <w:abstractNumId w:val="28"/>
  </w:num>
  <w:num w:numId="15">
    <w:abstractNumId w:val="1"/>
  </w:num>
  <w:num w:numId="16">
    <w:abstractNumId w:val="27"/>
  </w:num>
  <w:num w:numId="17">
    <w:abstractNumId w:val="26"/>
  </w:num>
  <w:num w:numId="18">
    <w:abstractNumId w:val="10"/>
  </w:num>
  <w:num w:numId="19">
    <w:abstractNumId w:val="11"/>
  </w:num>
  <w:num w:numId="20">
    <w:abstractNumId w:val="14"/>
  </w:num>
  <w:num w:numId="21">
    <w:abstractNumId w:val="18"/>
  </w:num>
  <w:num w:numId="22">
    <w:abstractNumId w:val="3"/>
  </w:num>
  <w:num w:numId="23">
    <w:abstractNumId w:val="17"/>
  </w:num>
  <w:num w:numId="24">
    <w:abstractNumId w:val="12"/>
  </w:num>
  <w:num w:numId="25">
    <w:abstractNumId w:val="9"/>
  </w:num>
  <w:num w:numId="26">
    <w:abstractNumId w:val="6"/>
  </w:num>
  <w:num w:numId="27">
    <w:abstractNumId w:val="23"/>
  </w:num>
  <w:num w:numId="28">
    <w:abstractNumId w:val="13"/>
  </w:num>
  <w:num w:numId="29">
    <w:abstractNumId w:val="24"/>
  </w:num>
  <w:num w:numId="30">
    <w:abstractNumId w:val="4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9D"/>
    <w:rsid w:val="00010DA6"/>
    <w:rsid w:val="00063437"/>
    <w:rsid w:val="000A37EB"/>
    <w:rsid w:val="000C6363"/>
    <w:rsid w:val="001E0A91"/>
    <w:rsid w:val="002453D1"/>
    <w:rsid w:val="002A23D3"/>
    <w:rsid w:val="00313A9D"/>
    <w:rsid w:val="003755FF"/>
    <w:rsid w:val="003843E3"/>
    <w:rsid w:val="003A634C"/>
    <w:rsid w:val="003E5D8D"/>
    <w:rsid w:val="00480DEA"/>
    <w:rsid w:val="004C705A"/>
    <w:rsid w:val="004D1F10"/>
    <w:rsid w:val="004F4ED7"/>
    <w:rsid w:val="006E6DCF"/>
    <w:rsid w:val="007132CB"/>
    <w:rsid w:val="007167D5"/>
    <w:rsid w:val="007842A6"/>
    <w:rsid w:val="007A4228"/>
    <w:rsid w:val="007D07AE"/>
    <w:rsid w:val="007D1099"/>
    <w:rsid w:val="008327F7"/>
    <w:rsid w:val="008372E6"/>
    <w:rsid w:val="008F6524"/>
    <w:rsid w:val="00946221"/>
    <w:rsid w:val="0097170B"/>
    <w:rsid w:val="009B2E36"/>
    <w:rsid w:val="009E0F29"/>
    <w:rsid w:val="009F55EA"/>
    <w:rsid w:val="00AC78DE"/>
    <w:rsid w:val="00B34682"/>
    <w:rsid w:val="00B472E6"/>
    <w:rsid w:val="00C05491"/>
    <w:rsid w:val="00C2010C"/>
    <w:rsid w:val="00C50F22"/>
    <w:rsid w:val="00C660BC"/>
    <w:rsid w:val="00C97AAA"/>
    <w:rsid w:val="00CF28EA"/>
    <w:rsid w:val="00D32474"/>
    <w:rsid w:val="00E232AC"/>
    <w:rsid w:val="00E3138A"/>
    <w:rsid w:val="00E554C3"/>
    <w:rsid w:val="00F87483"/>
    <w:rsid w:val="00F87AAD"/>
    <w:rsid w:val="00FC6B0F"/>
    <w:rsid w:val="00FD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D9A10F"/>
  <w15:chartTrackingRefBased/>
  <w15:docId w15:val="{4065FC90-C58A-1240-B2B4-C12228D7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4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C78D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8DE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C78DE"/>
  </w:style>
  <w:style w:type="paragraph" w:styleId="Header">
    <w:name w:val="header"/>
    <w:basedOn w:val="Normal"/>
    <w:link w:val="HeaderChar"/>
    <w:uiPriority w:val="99"/>
    <w:unhideWhenUsed/>
    <w:rsid w:val="00F87AA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AA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annahmaier-peveling/Library/Group%20Containers/UBF8T346G9.Office/User%20Content.localized/Templates.localized/Case%20Study%20Simpl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Case Study Simple.dotx</Template>
  <TotalTime>74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Maria Sophie Maier-Peveling</dc:creator>
  <cp:keywords/>
  <dc:description/>
  <cp:lastModifiedBy>Martin Roberts</cp:lastModifiedBy>
  <cp:revision>9</cp:revision>
  <cp:lastPrinted>2020-12-01T06:52:00Z</cp:lastPrinted>
  <dcterms:created xsi:type="dcterms:W3CDTF">2019-03-30T13:05:00Z</dcterms:created>
  <dcterms:modified xsi:type="dcterms:W3CDTF">2020-12-01T12:30:00Z</dcterms:modified>
</cp:coreProperties>
</file>